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F2C" w:rsidRDefault="00422290">
      <w:pPr>
        <w:pStyle w:val="Standard"/>
        <w:ind w:left="708" w:firstLine="708"/>
      </w:pPr>
      <w:bookmarkStart w:id="0" w:name="_GoBack"/>
      <w:bookmarkEnd w:id="0"/>
      <w:r>
        <w:rPr>
          <w:b/>
          <w:bCs/>
          <w:sz w:val="22"/>
          <w:szCs w:val="22"/>
        </w:rPr>
        <w:t>OBAVIJEST KANDIDATIMA NATJEČAJA ZA UČITELJA/ICU</w:t>
      </w:r>
    </w:p>
    <w:p w:rsidR="002A6F2C" w:rsidRDefault="00422290">
      <w:pPr>
        <w:pStyle w:val="Standard"/>
        <w:ind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INFORMATIKE, KEMIJE, FIZIKE, POVIJESTI,</w:t>
      </w:r>
    </w:p>
    <w:p w:rsidR="002A6F2C" w:rsidRDefault="00422290">
      <w:pPr>
        <w:pStyle w:val="Standard"/>
        <w:ind w:left="2124" w:firstLine="708"/>
      </w:pPr>
      <w:r>
        <w:rPr>
          <w:b/>
          <w:bCs/>
          <w:sz w:val="22"/>
          <w:szCs w:val="22"/>
        </w:rPr>
        <w:t>PRIRODE I MATEMATIKE</w:t>
      </w:r>
    </w:p>
    <w:p w:rsidR="002A6F2C" w:rsidRDefault="002A6F2C">
      <w:pPr>
        <w:pStyle w:val="Standard"/>
        <w:ind w:firstLine="708"/>
        <w:rPr>
          <w:sz w:val="22"/>
          <w:szCs w:val="22"/>
        </w:rPr>
      </w:pPr>
    </w:p>
    <w:p w:rsidR="002A6F2C" w:rsidRDefault="00422290">
      <w:pPr>
        <w:pStyle w:val="Standard"/>
      </w:pPr>
      <w:r>
        <w:rPr>
          <w:b/>
          <w:bCs/>
          <w:sz w:val="22"/>
          <w:szCs w:val="22"/>
        </w:rPr>
        <w:t xml:space="preserve">Objavljenog od  29.11. - 07.12.2017. 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godine na mrežnim stranicama i oglasnim pločama HZZ-a i OŠ Karlobag, obavještavamo sve kandidate koji su podnijeli zamolbu da su uz suglasnost Školskog odbora na radna mjesta izabrani:</w:t>
      </w:r>
    </w:p>
    <w:p w:rsidR="002A6F2C" w:rsidRDefault="00422290">
      <w:pPr>
        <w:pStyle w:val="Standard"/>
        <w:numPr>
          <w:ilvl w:val="0"/>
          <w:numId w:val="2"/>
        </w:numPr>
      </w:pPr>
      <w:r>
        <w:rPr>
          <w:b/>
          <w:sz w:val="23"/>
          <w:szCs w:val="23"/>
        </w:rPr>
        <w:t>INFORMATIKA</w:t>
      </w:r>
      <w:r>
        <w:rPr>
          <w:sz w:val="23"/>
          <w:szCs w:val="23"/>
        </w:rPr>
        <w:t>–Vedran Vivoda, profesor informatike i povijesti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MATEMATIKA </w:t>
      </w:r>
      <w:r>
        <w:rPr>
          <w:sz w:val="23"/>
          <w:szCs w:val="23"/>
        </w:rPr>
        <w:t>– Adriana Serdar, dipl. učiteljica razredne nastave s pojačanim programom engleskog jezika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PRIRODA </w:t>
      </w:r>
      <w:r>
        <w:t>– Leda Tomulić, profesorica likovne kulture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POVIJEST </w:t>
      </w:r>
      <w:r>
        <w:t>– Đina Brzić, magistra povijesti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KEMIJA </w:t>
      </w:r>
      <w:r>
        <w:t>– Eni Šafar, magistra primarnog obrazovanja</w:t>
      </w:r>
    </w:p>
    <w:p w:rsidR="002A6F2C" w:rsidRDefault="00422290">
      <w:pPr>
        <w:pStyle w:val="Standard"/>
        <w:numPr>
          <w:ilvl w:val="0"/>
          <w:numId w:val="1"/>
        </w:numPr>
      </w:pPr>
      <w:r>
        <w:rPr>
          <w:b/>
          <w:sz w:val="23"/>
          <w:szCs w:val="23"/>
        </w:rPr>
        <w:t xml:space="preserve">FIZIKA </w:t>
      </w:r>
      <w:r>
        <w:t xml:space="preserve">- Eni Šafar, </w:t>
      </w:r>
      <w:r>
        <w:t>magistra primarnog obrazovanja</w:t>
      </w:r>
    </w:p>
    <w:p w:rsidR="002A6F2C" w:rsidRDefault="002A6F2C">
      <w:pPr>
        <w:pStyle w:val="Standard"/>
        <w:ind w:left="360"/>
        <w:rPr>
          <w:sz w:val="23"/>
          <w:szCs w:val="23"/>
        </w:rPr>
      </w:pPr>
    </w:p>
    <w:p w:rsidR="002A6F2C" w:rsidRDefault="002A6F2C">
      <w:pPr>
        <w:pStyle w:val="Standard"/>
        <w:rPr>
          <w:sz w:val="22"/>
          <w:szCs w:val="22"/>
        </w:rPr>
      </w:pPr>
    </w:p>
    <w:p w:rsidR="002A6F2C" w:rsidRDefault="00422290">
      <w:pPr>
        <w:pStyle w:val="Standard"/>
        <w:ind w:left="4956" w:firstLine="708"/>
      </w:pPr>
      <w:r>
        <w:rPr>
          <w:sz w:val="23"/>
          <w:szCs w:val="23"/>
        </w:rPr>
        <w:t>RAVNATELJICA</w:t>
      </w:r>
    </w:p>
    <w:p w:rsidR="002A6F2C" w:rsidRDefault="00422290">
      <w:pPr>
        <w:pStyle w:val="Standard"/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Ana-Maria Devčić</w:t>
      </w:r>
    </w:p>
    <w:sectPr w:rsidR="002A6F2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90" w:rsidRDefault="00422290">
      <w:pPr>
        <w:spacing w:after="0" w:line="240" w:lineRule="auto"/>
      </w:pPr>
      <w:r>
        <w:separator/>
      </w:r>
    </w:p>
  </w:endnote>
  <w:endnote w:type="continuationSeparator" w:id="0">
    <w:p w:rsidR="00422290" w:rsidRDefault="0042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90" w:rsidRDefault="004222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422290" w:rsidRDefault="00422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78A2"/>
    <w:multiLevelType w:val="multilevel"/>
    <w:tmpl w:val="4946941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A6F2C"/>
    <w:rsid w:val="002A6F2C"/>
    <w:rsid w:val="00422290"/>
    <w:rsid w:val="00DB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CE4583-A2C8-4774-A03A-3FD89432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Calibri"/>
        <w:kern w:val="3"/>
        <w:sz w:val="22"/>
        <w:szCs w:val="22"/>
        <w:lang w:val="hr-HR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color w:val="000000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Mang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numbering" w:customStyle="1" w:styleId="WWNum1">
    <w:name w:val="WWNum1"/>
    <w:basedOn w:val="Bezpopis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anič</dc:creator>
  <cp:lastModifiedBy>Učenik</cp:lastModifiedBy>
  <cp:revision>2</cp:revision>
  <dcterms:created xsi:type="dcterms:W3CDTF">2017-12-15T10:33:00Z</dcterms:created>
  <dcterms:modified xsi:type="dcterms:W3CDTF">2017-12-15T10:33:00Z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